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4B5E" w14:textId="77777777" w:rsidR="00000000" w:rsidRDefault="00AD0726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7B1D1EF3" w14:textId="77777777" w:rsidR="00000000" w:rsidRDefault="00AD0726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7394D42" w14:textId="77777777" w:rsidR="00000000" w:rsidRDefault="00AD0726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DECLARAÇÃO DO ARTIGO 8.º n.º1 e) </w:t>
      </w:r>
    </w:p>
    <w:p w14:paraId="5C55B5EA" w14:textId="77777777" w:rsidR="00000000" w:rsidRDefault="00AD0726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F30C326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</w:p>
    <w:p w14:paraId="6CBB6D48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com o cartão de cidadão número____declara na qualidade de representante legal da____________________ com número contribuinte____e com sede na_______ que a entidade por si representada:</w:t>
      </w:r>
    </w:p>
    <w:p w14:paraId="6D5C533F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</w:p>
    <w:p w14:paraId="09F28DE7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não se a</w:t>
      </w:r>
      <w:r>
        <w:rPr>
          <w:rFonts w:ascii="Arial" w:hAnsi="Arial" w:cs="Arial"/>
        </w:rPr>
        <w:t>presentou à insolvência ou a processo especial de revitalização;</w:t>
      </w:r>
    </w:p>
    <w:p w14:paraId="393A8DB1" w14:textId="77777777" w:rsidR="00000000" w:rsidRDefault="00AD0726">
      <w:pPr>
        <w:pStyle w:val="PargrafodaLista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65A90AD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foi até à data foi declarada insolvente;</w:t>
      </w:r>
    </w:p>
    <w:p w14:paraId="2B6CFA5E" w14:textId="77777777" w:rsidR="00000000" w:rsidRDefault="00AD0726">
      <w:pPr>
        <w:pStyle w:val="PargrafodaLista"/>
        <w:rPr>
          <w:rFonts w:ascii="Arial" w:hAnsi="Arial" w:cs="Arial"/>
        </w:rPr>
      </w:pPr>
    </w:p>
    <w:p w14:paraId="0ECDA07F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celebrou qualquer acordo com a generalidade dos seus credores, o</w:t>
      </w:r>
    </w:p>
    <w:p w14:paraId="0192F265" w14:textId="77777777" w:rsidR="00000000" w:rsidRDefault="00AD0726">
      <w:pPr>
        <w:pStyle w:val="PargrafodaLista"/>
        <w:rPr>
          <w:rFonts w:ascii="Arial" w:hAnsi="Arial" w:cs="Arial"/>
        </w:rPr>
      </w:pPr>
    </w:p>
    <w:p w14:paraId="7D69C063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lhe foi nomeado um administrador judicial para a totalidade ou parte </w:t>
      </w:r>
      <w:r>
        <w:rPr>
          <w:rFonts w:ascii="Arial" w:hAnsi="Arial" w:cs="Arial"/>
        </w:rPr>
        <w:t>dos seus ativos ou obrigações;</w:t>
      </w:r>
    </w:p>
    <w:p w14:paraId="5D06A2E8" w14:textId="77777777" w:rsidR="00000000" w:rsidRDefault="00AD0726">
      <w:pPr>
        <w:pStyle w:val="PargrafodaLista"/>
        <w:rPr>
          <w:rFonts w:ascii="Arial" w:hAnsi="Arial" w:cs="Arial"/>
        </w:rPr>
      </w:pPr>
    </w:p>
    <w:p w14:paraId="62A476EB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lhe foi apresentada pedido, ou aprovada uma delibação para a dissolver ou a liquidar de maneira compulsória ou voluntaria,</w:t>
      </w:r>
    </w:p>
    <w:p w14:paraId="5A731100" w14:textId="77777777" w:rsidR="00000000" w:rsidRDefault="00AD0726">
      <w:pPr>
        <w:pStyle w:val="PargrafodaLista"/>
        <w:rPr>
          <w:rFonts w:ascii="Arial" w:hAnsi="Arial" w:cs="Arial"/>
        </w:rPr>
      </w:pPr>
    </w:p>
    <w:p w14:paraId="0B6021F7" w14:textId="77777777" w:rsidR="00000000" w:rsidRDefault="00AD07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existe pendente qualquer processo judicial intentado por dividias contra si em qualquer juri</w:t>
      </w:r>
      <w:r>
        <w:rPr>
          <w:rFonts w:ascii="Arial" w:hAnsi="Arial" w:cs="Arial"/>
        </w:rPr>
        <w:t xml:space="preserve">sdição nacional. </w:t>
      </w:r>
    </w:p>
    <w:p w14:paraId="0203C8F7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</w:p>
    <w:p w14:paraId="6641631A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</w:p>
    <w:p w14:paraId="7583BF33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</w:p>
    <w:p w14:paraId="5A4B07CE" w14:textId="77777777" w:rsidR="00000000" w:rsidRDefault="00AD072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Porto,        de _______de 2022</w:t>
      </w:r>
    </w:p>
    <w:p w14:paraId="0B77427B" w14:textId="77777777" w:rsidR="00000000" w:rsidRDefault="00AD0726">
      <w:pPr>
        <w:rPr>
          <w:rFonts w:ascii="Arial" w:hAnsi="Arial" w:cs="Arial"/>
        </w:rPr>
      </w:pPr>
    </w:p>
    <w:p w14:paraId="793E1796" w14:textId="77777777" w:rsidR="00000000" w:rsidRDefault="00AD0726">
      <w:pPr>
        <w:rPr>
          <w:rFonts w:ascii="Arial" w:hAnsi="Arial" w:cs="Arial"/>
        </w:rPr>
      </w:pPr>
    </w:p>
    <w:p w14:paraId="5E1BCA74" w14:textId="77777777" w:rsidR="00000000" w:rsidRDefault="00AD0726"/>
    <w:sectPr w:rsidR="00000000">
      <w:headerReference w:type="default" r:id="rId7"/>
      <w:headerReference w:type="first" r:id="rId8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2632" w14:textId="77777777" w:rsidR="00000000" w:rsidRDefault="00AD0726">
      <w:pPr>
        <w:spacing w:after="0" w:line="240" w:lineRule="auto"/>
      </w:pPr>
      <w:r>
        <w:separator/>
      </w:r>
    </w:p>
  </w:endnote>
  <w:endnote w:type="continuationSeparator" w:id="0">
    <w:p w14:paraId="041010B3" w14:textId="77777777" w:rsidR="00000000" w:rsidRDefault="00AD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B2CF" w14:textId="77777777" w:rsidR="00000000" w:rsidRDefault="00AD0726">
      <w:pPr>
        <w:spacing w:after="0" w:line="240" w:lineRule="auto"/>
      </w:pPr>
      <w:r>
        <w:separator/>
      </w:r>
    </w:p>
  </w:footnote>
  <w:footnote w:type="continuationSeparator" w:id="0">
    <w:p w14:paraId="64F0E38D" w14:textId="77777777" w:rsidR="00000000" w:rsidRDefault="00AD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8A12" w14:textId="03A628E5" w:rsidR="00000000" w:rsidRDefault="00AD0726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638A7195" wp14:editId="2946292B">
          <wp:extent cx="876300" cy="10439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8" r="-2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43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DA7B" w14:textId="77777777" w:rsidR="00000000" w:rsidRDefault="00AD07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2063987">
    <w:abstractNumId w:val="0"/>
  </w:num>
  <w:num w:numId="2" w16cid:durableId="153206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26"/>
    <w:rsid w:val="00A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FD5449"/>
  <w15:chartTrackingRefBased/>
  <w15:docId w15:val="{95529024-F318-4D90-8BB9-B728AFC1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Tipodeletrapredefinidodopargrafo1">
    <w:name w:val="Tipo de letra predefinido do parágrafo1"/>
  </w:style>
  <w:style w:type="character" w:customStyle="1" w:styleId="CabealhoCarter">
    <w:name w:val="Cabeçalho Caráter"/>
    <w:rPr>
      <w:sz w:val="22"/>
      <w:szCs w:val="22"/>
    </w:rPr>
  </w:style>
  <w:style w:type="character" w:customStyle="1" w:styleId="RodapCarter">
    <w:name w:val="Rodapé Caráter"/>
    <w:rPr>
      <w:sz w:val="22"/>
      <w:szCs w:val="22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Declaração.dot</Template>
  <TotalTime>0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Domingas Brito</dc:creator>
  <cp:keywords/>
  <dc:description/>
  <cp:lastModifiedBy>Elia Cardoso</cp:lastModifiedBy>
  <cp:revision>2</cp:revision>
  <cp:lastPrinted>1601-01-01T00:00:00Z</cp:lastPrinted>
  <dcterms:created xsi:type="dcterms:W3CDTF">2022-08-01T09:22:00Z</dcterms:created>
  <dcterms:modified xsi:type="dcterms:W3CDTF">2022-08-01T09:22:00Z</dcterms:modified>
</cp:coreProperties>
</file>